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5549" w14:textId="77777777" w:rsidR="0032223D" w:rsidRDefault="0032223D">
      <w:pPr>
        <w:numPr>
          <w:ilvl w:val="12"/>
          <w:numId w:val="0"/>
        </w:num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32223D" w14:paraId="452F1C96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19EB2" w14:textId="77777777" w:rsidR="0032223D" w:rsidRDefault="00F608AA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1EFF3" w14:textId="77777777" w:rsidR="0032223D" w:rsidRDefault="00F608AA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Zielsetzung</w:t>
            </w:r>
          </w:p>
        </w:tc>
      </w:tr>
      <w:tr w:rsidR="0032223D" w14:paraId="60A4FDFD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88221" w14:textId="77777777" w:rsidR="0032223D" w:rsidRDefault="0032223D">
            <w:pPr>
              <w:numPr>
                <w:ilvl w:val="12"/>
                <w:numId w:val="0"/>
              </w:numPr>
            </w:pP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50B73" w14:textId="77777777" w:rsidR="0032223D" w:rsidRDefault="0032223D">
            <w:pPr>
              <w:numPr>
                <w:ilvl w:val="12"/>
                <w:numId w:val="0"/>
              </w:numPr>
            </w:pPr>
          </w:p>
        </w:tc>
      </w:tr>
      <w:tr w:rsidR="0032223D" w14:paraId="4A1AE546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0AA21" w14:textId="77777777" w:rsidR="0032223D" w:rsidRDefault="0032223D">
            <w:pPr>
              <w:numPr>
                <w:ilvl w:val="12"/>
                <w:numId w:val="0"/>
              </w:numPr>
            </w:pP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B77F2" w14:textId="77777777" w:rsidR="0032223D" w:rsidRDefault="00F608AA">
            <w:pPr>
              <w:numPr>
                <w:ilvl w:val="0"/>
                <w:numId w:val="1"/>
              </w:numPr>
            </w:pPr>
            <w:r>
              <w:t>Kontakte knüpfen / pflegen</w:t>
            </w:r>
          </w:p>
          <w:p w14:paraId="33B57574" w14:textId="77777777" w:rsidR="0032223D" w:rsidRDefault="00F608AA">
            <w:pPr>
              <w:numPr>
                <w:ilvl w:val="0"/>
                <w:numId w:val="1"/>
              </w:numPr>
            </w:pPr>
            <w:r>
              <w:t>Informationsaustausch</w:t>
            </w:r>
            <w:bookmarkStart w:id="0" w:name="_GoBack"/>
            <w:bookmarkEnd w:id="0"/>
          </w:p>
          <w:p w14:paraId="5367A467" w14:textId="77777777" w:rsidR="0032223D" w:rsidRDefault="00F608AA">
            <w:pPr>
              <w:numPr>
                <w:ilvl w:val="0"/>
                <w:numId w:val="1"/>
              </w:numPr>
            </w:pPr>
            <w:r>
              <w:t>Würdiger Rahmen geben</w:t>
            </w:r>
          </w:p>
        </w:tc>
      </w:tr>
    </w:tbl>
    <w:p w14:paraId="04DA90D1" w14:textId="77777777" w:rsidR="0032223D" w:rsidRDefault="0032223D">
      <w:pPr>
        <w:numPr>
          <w:ilvl w:val="12"/>
          <w:numId w:val="0"/>
        </w:numPr>
      </w:pPr>
    </w:p>
    <w:p w14:paraId="4FF241FF" w14:textId="77777777" w:rsidR="0032223D" w:rsidRDefault="0032223D">
      <w:pPr>
        <w:numPr>
          <w:ilvl w:val="12"/>
          <w:numId w:val="0"/>
        </w:num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32223D" w14:paraId="1A513A19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AA396" w14:textId="77777777" w:rsidR="0032223D" w:rsidRDefault="00F608AA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28411" w14:textId="77777777" w:rsidR="0032223D" w:rsidRDefault="00F608AA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Verantwortung</w:t>
            </w:r>
          </w:p>
        </w:tc>
      </w:tr>
      <w:tr w:rsidR="0032223D" w14:paraId="4C65A74D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E9438" w14:textId="77777777" w:rsidR="0032223D" w:rsidRDefault="00F608AA">
            <w:pPr>
              <w:numPr>
                <w:ilvl w:val="12"/>
                <w:numId w:val="0"/>
              </w:numPr>
            </w:pPr>
            <w:r>
              <w:t xml:space="preserve">  </w:t>
            </w: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8F897" w14:textId="77777777" w:rsidR="0032223D" w:rsidRDefault="0032223D">
            <w:pPr>
              <w:numPr>
                <w:ilvl w:val="12"/>
                <w:numId w:val="0"/>
              </w:numPr>
            </w:pPr>
          </w:p>
        </w:tc>
      </w:tr>
      <w:tr w:rsidR="0032223D" w14:paraId="5B4E0A7E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004C5" w14:textId="77777777" w:rsidR="0032223D" w:rsidRDefault="0032223D">
            <w:pPr>
              <w:numPr>
                <w:ilvl w:val="12"/>
                <w:numId w:val="0"/>
              </w:numPr>
            </w:pP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3E491" w14:textId="77777777" w:rsidR="0032223D" w:rsidRDefault="00F608AA">
            <w:r>
              <w:t>Prorektor:         Festlegung der Veranstaltung</w:t>
            </w:r>
          </w:p>
          <w:p w14:paraId="7A7450D6" w14:textId="77777777" w:rsidR="0032223D" w:rsidRDefault="00F608AA">
            <w:r>
              <w:t>Lehrperson:     Durchführung</w:t>
            </w:r>
          </w:p>
        </w:tc>
      </w:tr>
      <w:tr w:rsidR="0032223D" w14:paraId="4FEDB9A4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55B37" w14:textId="77777777" w:rsidR="0032223D" w:rsidRDefault="0032223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925D8" w14:textId="77777777" w:rsidR="0032223D" w:rsidRDefault="0032223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</w:tr>
      <w:tr w:rsidR="0032223D" w14:paraId="0F76F83D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7B140" w14:textId="77777777" w:rsidR="0032223D" w:rsidRDefault="0032223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7DAF0" w14:textId="77777777" w:rsidR="0032223D" w:rsidRDefault="0032223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</w:tr>
      <w:tr w:rsidR="0032223D" w14:paraId="15B5A58B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E07D6" w14:textId="77777777" w:rsidR="0032223D" w:rsidRDefault="00F608AA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F881E" w14:textId="77777777" w:rsidR="0032223D" w:rsidRDefault="00F608AA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Geltungsbereich</w:t>
            </w:r>
          </w:p>
        </w:tc>
      </w:tr>
      <w:tr w:rsidR="0032223D" w14:paraId="4BDEEDD6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C7346" w14:textId="77777777" w:rsidR="0032223D" w:rsidRDefault="0032223D">
            <w:pPr>
              <w:numPr>
                <w:ilvl w:val="12"/>
                <w:numId w:val="0"/>
              </w:numPr>
            </w:pP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F43F5" w14:textId="77777777" w:rsidR="0032223D" w:rsidRDefault="0032223D">
            <w:pPr>
              <w:numPr>
                <w:ilvl w:val="12"/>
                <w:numId w:val="0"/>
              </w:numPr>
            </w:pPr>
          </w:p>
        </w:tc>
      </w:tr>
      <w:tr w:rsidR="0032223D" w14:paraId="3589930B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710CB" w14:textId="77777777" w:rsidR="0032223D" w:rsidRDefault="0032223D">
            <w:pPr>
              <w:numPr>
                <w:ilvl w:val="12"/>
                <w:numId w:val="0"/>
              </w:numPr>
            </w:pP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C24B9" w14:textId="77777777" w:rsidR="0032223D" w:rsidRDefault="00F608AA">
            <w:pPr>
              <w:numPr>
                <w:ilvl w:val="12"/>
                <w:numId w:val="0"/>
              </w:numPr>
            </w:pPr>
            <w:r>
              <w:t>BBZ</w:t>
            </w:r>
          </w:p>
        </w:tc>
      </w:tr>
      <w:tr w:rsidR="0032223D" w14:paraId="55B0A3B7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ACB8F" w14:textId="77777777" w:rsidR="0032223D" w:rsidRDefault="0032223D"/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0207D" w14:textId="77777777" w:rsidR="0032223D" w:rsidRDefault="0032223D"/>
          <w:p w14:paraId="3AAB38D9" w14:textId="77777777" w:rsidR="0032223D" w:rsidRDefault="0032223D"/>
        </w:tc>
      </w:tr>
      <w:tr w:rsidR="0032223D" w14:paraId="3FF3430F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576DF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E4F95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Prozessablauf </w:t>
            </w:r>
          </w:p>
          <w:p w14:paraId="6EAFE9A8" w14:textId="77777777" w:rsidR="0032223D" w:rsidRDefault="0032223D">
            <w:pPr>
              <w:rPr>
                <w:b/>
                <w:bCs/>
              </w:rPr>
            </w:pPr>
          </w:p>
          <w:p w14:paraId="6DA3CCC3" w14:textId="77777777" w:rsidR="0032223D" w:rsidRDefault="00F608AA">
            <w:pPr>
              <w:rPr>
                <w:bCs/>
              </w:rPr>
            </w:pPr>
            <w:r>
              <w:rPr>
                <w:bCs/>
              </w:rPr>
              <w:t xml:space="preserve">Gemäss Flussdiagramm </w:t>
            </w:r>
          </w:p>
        </w:tc>
      </w:tr>
    </w:tbl>
    <w:p w14:paraId="726077C7" w14:textId="77777777" w:rsidR="0032223D" w:rsidRDefault="0032223D"/>
    <w:p w14:paraId="79E00B9E" w14:textId="77777777" w:rsidR="0032223D" w:rsidRDefault="0032223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32223D" w14:paraId="0E5AAC9C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AB632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C5124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>Analyse der Veranstaltung</w:t>
            </w:r>
          </w:p>
          <w:p w14:paraId="5FE195A9" w14:textId="77777777" w:rsidR="0032223D" w:rsidRDefault="0032223D"/>
          <w:p w14:paraId="6C376E73" w14:textId="77777777" w:rsidR="0032223D" w:rsidRDefault="00F608AA">
            <w:r>
              <w:t xml:space="preserve">Anlässlich der Veranstaltung kann die organisierende Lehrkraft eine Umfrage unter den Teilnehmern durchführen. </w:t>
            </w:r>
          </w:p>
          <w:p w14:paraId="25952DDC" w14:textId="77777777" w:rsidR="0032223D" w:rsidRDefault="00F608AA">
            <w:r>
              <w:t>Diese Umfrage kann folgende Punkte enthalten:</w:t>
            </w:r>
          </w:p>
          <w:p w14:paraId="670D22F7" w14:textId="77777777" w:rsidR="0032223D" w:rsidRDefault="00F608AA">
            <w:pPr>
              <w:numPr>
                <w:ilvl w:val="0"/>
                <w:numId w:val="3"/>
              </w:numPr>
            </w:pPr>
            <w:r>
              <w:t xml:space="preserve">Erwartungen in die Veranstaltung </w:t>
            </w:r>
          </w:p>
          <w:p w14:paraId="7E0359F5" w14:textId="77777777" w:rsidR="0032223D" w:rsidRDefault="00F608AA">
            <w:pPr>
              <w:numPr>
                <w:ilvl w:val="0"/>
                <w:numId w:val="3"/>
              </w:numPr>
            </w:pPr>
            <w:r>
              <w:t xml:space="preserve">Zeitliche Anordnung </w:t>
            </w:r>
          </w:p>
          <w:p w14:paraId="619F1259" w14:textId="77777777" w:rsidR="0032223D" w:rsidRDefault="00F608AA">
            <w:pPr>
              <w:numPr>
                <w:ilvl w:val="0"/>
                <w:numId w:val="3"/>
              </w:numPr>
            </w:pPr>
            <w:r>
              <w:t>Dauer der Veranstaltung</w:t>
            </w:r>
          </w:p>
          <w:p w14:paraId="2E8FD466" w14:textId="77777777" w:rsidR="0032223D" w:rsidRDefault="00F608AA">
            <w:pPr>
              <w:numPr>
                <w:ilvl w:val="0"/>
                <w:numId w:val="3"/>
              </w:numPr>
            </w:pPr>
            <w:r>
              <w:t>Informationsmenge</w:t>
            </w:r>
          </w:p>
          <w:p w14:paraId="5ED40E64" w14:textId="77777777" w:rsidR="0032223D" w:rsidRDefault="00F608AA">
            <w:pPr>
              <w:numPr>
                <w:ilvl w:val="0"/>
                <w:numId w:val="3"/>
              </w:numPr>
            </w:pPr>
            <w:r>
              <w:t>Anzahl Referenten</w:t>
            </w:r>
          </w:p>
          <w:p w14:paraId="0838FB28" w14:textId="77777777" w:rsidR="0032223D" w:rsidRDefault="00F608AA">
            <w:pPr>
              <w:numPr>
                <w:ilvl w:val="0"/>
                <w:numId w:val="4"/>
              </w:numPr>
            </w:pPr>
            <w:r>
              <w:t>Generelle Änderungsanträge</w:t>
            </w:r>
          </w:p>
          <w:p w14:paraId="0D07E56E" w14:textId="77777777" w:rsidR="0032223D" w:rsidRDefault="00F608AA">
            <w:pPr>
              <w:numPr>
                <w:ilvl w:val="0"/>
                <w:numId w:val="4"/>
              </w:numPr>
            </w:pPr>
            <w:r>
              <w:t>Wird in einer späteren Phase der Lehrzeit eine Wiederholung gewünscht?</w:t>
            </w:r>
          </w:p>
          <w:p w14:paraId="02F973C6" w14:textId="77777777" w:rsidR="0032223D" w:rsidRDefault="0032223D"/>
          <w:p w14:paraId="36DB18FF" w14:textId="77777777" w:rsidR="0032223D" w:rsidRDefault="00F608A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t xml:space="preserve">Die Ergebnisse dieser Umfrage sowie eine allgemeine Analyse der Veranstaltung sind in einem kleinen Bericht zusammenzutragen und dem PREK zuzustellen. </w:t>
            </w:r>
          </w:p>
        </w:tc>
      </w:tr>
      <w:tr w:rsidR="0032223D" w14:paraId="6E264948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C891B" w14:textId="77777777" w:rsidR="0032223D" w:rsidRDefault="0032223D"/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49FA2" w14:textId="77777777" w:rsidR="0032223D" w:rsidRDefault="0032223D"/>
          <w:p w14:paraId="72ACE6FC" w14:textId="77777777" w:rsidR="0032223D" w:rsidRDefault="0032223D"/>
        </w:tc>
      </w:tr>
      <w:tr w:rsidR="0032223D" w14:paraId="35EB2117" w14:textId="77777777"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6332F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67ECC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>Erfolgskenngrössen</w:t>
            </w:r>
          </w:p>
        </w:tc>
      </w:tr>
    </w:tbl>
    <w:p w14:paraId="1861460D" w14:textId="77777777" w:rsidR="0032223D" w:rsidRDefault="0032223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2936"/>
        <w:gridCol w:w="3226"/>
      </w:tblGrid>
      <w:tr w:rsidR="0032223D" w14:paraId="7262764C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A44" w14:textId="77777777" w:rsidR="0032223D" w:rsidRDefault="0032223D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FB9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>Merkmal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10F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>Messgrösse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906" w14:textId="77777777" w:rsidR="0032223D" w:rsidRDefault="00F608AA">
            <w:pPr>
              <w:rPr>
                <w:b/>
                <w:bCs/>
              </w:rPr>
            </w:pPr>
            <w:r>
              <w:rPr>
                <w:b/>
                <w:bCs/>
              </w:rPr>
              <w:t>Wann /  Wie oft?</w:t>
            </w:r>
          </w:p>
        </w:tc>
      </w:tr>
      <w:tr w:rsidR="0032223D" w14:paraId="42AE6EFE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783" w14:textId="77777777" w:rsidR="0032223D" w:rsidRDefault="0032223D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7A1" w14:textId="77777777" w:rsidR="0032223D" w:rsidRDefault="00F608AA">
            <w:pPr>
              <w:pStyle w:val="Kopfzeile"/>
              <w:tabs>
                <w:tab w:val="clear" w:pos="4536"/>
                <w:tab w:val="clear" w:pos="9072"/>
              </w:tabs>
            </w:pPr>
            <w:r>
              <w:t>Elternabende 1. Semester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990" w14:textId="77777777" w:rsidR="0032223D" w:rsidRDefault="00F608AA">
            <w:pPr>
              <w:pStyle w:val="Kopfzeile"/>
              <w:tabs>
                <w:tab w:val="clear" w:pos="4536"/>
                <w:tab w:val="clear" w:pos="9072"/>
              </w:tabs>
            </w:pPr>
            <w:r>
              <w:t>100 % durchgeführt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D7E" w14:textId="77777777" w:rsidR="0032223D" w:rsidRDefault="00F608AA">
            <w:r>
              <w:t>Jährlich, überprüft durch PREK</w:t>
            </w:r>
          </w:p>
        </w:tc>
      </w:tr>
      <w:tr w:rsidR="0032223D" w14:paraId="20419C5F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E668" w14:textId="77777777" w:rsidR="0032223D" w:rsidRDefault="0032223D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F58" w14:textId="77777777" w:rsidR="0032223D" w:rsidRDefault="00F608AA">
            <w:pPr>
              <w:pStyle w:val="Kopfzeile"/>
              <w:tabs>
                <w:tab w:val="clear" w:pos="4536"/>
                <w:tab w:val="clear" w:pos="9072"/>
              </w:tabs>
            </w:pPr>
            <w:r>
              <w:t>Kundenzufriedenheit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B75" w14:textId="77777777" w:rsidR="0032223D" w:rsidRDefault="00F608AA">
            <w:r>
              <w:sym w:font="Symbol" w:char="F03E"/>
            </w:r>
            <w:r>
              <w:t xml:space="preserve"> 90 % pro Anlass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532" w14:textId="77777777" w:rsidR="0032223D" w:rsidRDefault="00F608AA">
            <w:r>
              <w:t>Bei Durchführung ermitteln</w:t>
            </w:r>
          </w:p>
        </w:tc>
      </w:tr>
    </w:tbl>
    <w:p w14:paraId="1018AFFF" w14:textId="77777777" w:rsidR="0032223D" w:rsidRDefault="00F608AA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2525"/>
        <w:gridCol w:w="1728"/>
      </w:tblGrid>
      <w:tr w:rsidR="0032223D" w14:paraId="5C043D0D" w14:textId="77777777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880E" w14:textId="77777777" w:rsidR="0032223D" w:rsidRDefault="00F60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Input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4052" w14:textId="77777777" w:rsidR="0032223D" w:rsidRDefault="00F60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Prozessablauf</w:t>
            </w:r>
          </w:p>
          <w:p w14:paraId="3EA495AE" w14:textId="77777777" w:rsidR="0032223D" w:rsidRDefault="00F608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Informations-  / Abschlussanlass</w:t>
            </w:r>
          </w:p>
          <w:p w14:paraId="4B0F12D8" w14:textId="77777777" w:rsidR="0032223D" w:rsidRDefault="00322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D21F" w14:textId="77777777" w:rsidR="0032223D" w:rsidRDefault="00F60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Beschreibung</w:t>
            </w:r>
          </w:p>
          <w:p w14:paraId="3053A716" w14:textId="77777777" w:rsidR="0032223D" w:rsidRDefault="00F60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Verantwortlichkeiten</w:t>
            </w:r>
          </w:p>
          <w:p w14:paraId="143DB6D6" w14:textId="77777777" w:rsidR="0032223D" w:rsidRDefault="00F60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Querverweise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D9EE" w14:textId="77777777" w:rsidR="0032223D" w:rsidRDefault="00F60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Output</w:t>
            </w:r>
          </w:p>
        </w:tc>
      </w:tr>
      <w:tr w:rsidR="0032223D" w14:paraId="133B1276" w14:textId="77777777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0167" w14:textId="77777777" w:rsidR="0032223D" w:rsidRDefault="0032223D">
            <w:pPr>
              <w:rPr>
                <w:sz w:val="4"/>
                <w:szCs w:val="4"/>
              </w:rPr>
            </w:pPr>
          </w:p>
          <w:p w14:paraId="06ED928E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Bedarfs-analyse</w:t>
            </w:r>
          </w:p>
          <w:p w14:paraId="631C05A9" w14:textId="77777777" w:rsidR="0032223D" w:rsidRDefault="0032223D">
            <w:pPr>
              <w:rPr>
                <w:sz w:val="20"/>
                <w:szCs w:val="20"/>
              </w:rPr>
            </w:pPr>
          </w:p>
          <w:p w14:paraId="45120773" w14:textId="77777777" w:rsidR="0032223D" w:rsidRDefault="0032223D">
            <w:pPr>
              <w:rPr>
                <w:sz w:val="20"/>
                <w:szCs w:val="20"/>
              </w:rPr>
            </w:pPr>
          </w:p>
          <w:p w14:paraId="5FB4A58F" w14:textId="77777777" w:rsidR="0032223D" w:rsidRDefault="0032223D">
            <w:pPr>
              <w:rPr>
                <w:sz w:val="20"/>
                <w:szCs w:val="20"/>
              </w:rPr>
            </w:pPr>
          </w:p>
          <w:p w14:paraId="30405689" w14:textId="77777777" w:rsidR="0032223D" w:rsidRDefault="0032223D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9BB7" w14:textId="77777777" w:rsidR="0032223D" w:rsidRDefault="0032223D">
            <w:pPr>
              <w:rPr>
                <w:sz w:val="4"/>
                <w:szCs w:val="4"/>
              </w:rPr>
            </w:pPr>
          </w:p>
          <w:p w14:paraId="76167C11" w14:textId="77777777" w:rsidR="0032223D" w:rsidRDefault="00F608AA">
            <w:pPr>
              <w:jc w:val="center"/>
              <w:rPr>
                <w:sz w:val="20"/>
                <w:szCs w:val="20"/>
              </w:rPr>
            </w:pPr>
            <w:r>
              <w:object w:dxaOrig="5830" w:dyaOrig="12216" w14:anchorId="1EC496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519pt" o:ole="">
                  <v:imagedata r:id="rId7" o:title=""/>
                </v:shape>
                <o:OLEObject Type="Embed" ProgID="Visio.Drawing.11" ShapeID="_x0000_i1025" DrawAspect="Content" ObjectID="_1627119775" r:id="rId8"/>
              </w:object>
            </w:r>
          </w:p>
          <w:p w14:paraId="57A2880B" w14:textId="77777777" w:rsidR="0032223D" w:rsidRDefault="0032223D">
            <w:pPr>
              <w:rPr>
                <w:sz w:val="20"/>
                <w:szCs w:val="20"/>
              </w:rPr>
            </w:pPr>
          </w:p>
          <w:p w14:paraId="1149EF2E" w14:textId="77777777" w:rsidR="0032223D" w:rsidRDefault="0032223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81BD" w14:textId="77777777" w:rsidR="0032223D" w:rsidRDefault="0032223D">
            <w:pPr>
              <w:rPr>
                <w:sz w:val="20"/>
                <w:szCs w:val="20"/>
              </w:rPr>
            </w:pPr>
          </w:p>
          <w:p w14:paraId="56A31B2E" w14:textId="77777777" w:rsidR="0032223D" w:rsidRDefault="0032223D">
            <w:pPr>
              <w:rPr>
                <w:sz w:val="20"/>
                <w:szCs w:val="20"/>
              </w:rPr>
            </w:pPr>
          </w:p>
          <w:p w14:paraId="4A56A6A7" w14:textId="77777777" w:rsidR="0032223D" w:rsidRDefault="0032223D">
            <w:pPr>
              <w:rPr>
                <w:sz w:val="20"/>
                <w:szCs w:val="20"/>
              </w:rPr>
            </w:pPr>
          </w:p>
          <w:p w14:paraId="79442091" w14:textId="77777777" w:rsidR="0032223D" w:rsidRDefault="0032223D">
            <w:pPr>
              <w:rPr>
                <w:sz w:val="20"/>
                <w:szCs w:val="20"/>
              </w:rPr>
            </w:pPr>
          </w:p>
          <w:p w14:paraId="45A25AF4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 / BV / LEH</w:t>
            </w:r>
          </w:p>
          <w:p w14:paraId="00881B49" w14:textId="77777777" w:rsidR="0032223D" w:rsidRDefault="0032223D">
            <w:pPr>
              <w:rPr>
                <w:sz w:val="20"/>
                <w:szCs w:val="20"/>
              </w:rPr>
            </w:pPr>
          </w:p>
          <w:p w14:paraId="008B6E6E" w14:textId="77777777" w:rsidR="0032223D" w:rsidRDefault="0032223D">
            <w:pPr>
              <w:rPr>
                <w:sz w:val="20"/>
                <w:szCs w:val="20"/>
              </w:rPr>
            </w:pPr>
          </w:p>
          <w:p w14:paraId="00181A34" w14:textId="77777777" w:rsidR="0032223D" w:rsidRDefault="0032223D">
            <w:pPr>
              <w:rPr>
                <w:sz w:val="20"/>
                <w:szCs w:val="20"/>
              </w:rPr>
            </w:pPr>
          </w:p>
          <w:p w14:paraId="37B1EA42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Durchführender</w:t>
            </w:r>
          </w:p>
          <w:p w14:paraId="3F74BB5E" w14:textId="77777777" w:rsidR="0032223D" w:rsidRDefault="0032223D">
            <w:pPr>
              <w:rPr>
                <w:sz w:val="20"/>
                <w:szCs w:val="20"/>
              </w:rPr>
            </w:pPr>
          </w:p>
          <w:p w14:paraId="7C44D0E6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Räume</w:t>
            </w:r>
          </w:p>
          <w:p w14:paraId="770EF9E4" w14:textId="09D86736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 / Pedellen / </w:t>
            </w:r>
            <w:r w:rsidR="00A33713">
              <w:rPr>
                <w:sz w:val="20"/>
                <w:szCs w:val="20"/>
              </w:rPr>
              <w:t>Mensa</w:t>
            </w:r>
            <w:r>
              <w:rPr>
                <w:sz w:val="20"/>
                <w:szCs w:val="20"/>
              </w:rPr>
              <w:t xml:space="preserve"> / REK</w:t>
            </w:r>
          </w:p>
          <w:p w14:paraId="1495A73A" w14:textId="77777777" w:rsidR="0032223D" w:rsidRDefault="0032223D">
            <w:pPr>
              <w:rPr>
                <w:sz w:val="20"/>
                <w:szCs w:val="20"/>
              </w:rPr>
            </w:pPr>
          </w:p>
          <w:p w14:paraId="4C3D183D" w14:textId="77777777" w:rsidR="0032223D" w:rsidRDefault="0032223D">
            <w:pPr>
              <w:rPr>
                <w:sz w:val="20"/>
                <w:szCs w:val="20"/>
              </w:rPr>
            </w:pPr>
          </w:p>
          <w:p w14:paraId="5ED7B087" w14:textId="77777777" w:rsidR="0032223D" w:rsidRDefault="0032223D">
            <w:pPr>
              <w:rPr>
                <w:sz w:val="20"/>
                <w:szCs w:val="20"/>
              </w:rPr>
            </w:pPr>
          </w:p>
          <w:p w14:paraId="139C191E" w14:textId="77777777" w:rsidR="0032223D" w:rsidRDefault="0032223D">
            <w:pPr>
              <w:rPr>
                <w:sz w:val="20"/>
                <w:szCs w:val="20"/>
              </w:rPr>
            </w:pPr>
          </w:p>
          <w:p w14:paraId="667C40DA" w14:textId="77777777" w:rsidR="0032223D" w:rsidRDefault="0032223D">
            <w:pPr>
              <w:rPr>
                <w:sz w:val="20"/>
                <w:szCs w:val="20"/>
              </w:rPr>
            </w:pPr>
          </w:p>
          <w:p w14:paraId="47D0EACC" w14:textId="77777777" w:rsidR="0032223D" w:rsidRDefault="0032223D">
            <w:pPr>
              <w:rPr>
                <w:sz w:val="20"/>
                <w:szCs w:val="20"/>
              </w:rPr>
            </w:pPr>
          </w:p>
          <w:p w14:paraId="34CC7AC3" w14:textId="77777777" w:rsidR="0032223D" w:rsidRDefault="0032223D">
            <w:pPr>
              <w:rPr>
                <w:sz w:val="20"/>
                <w:szCs w:val="20"/>
              </w:rPr>
            </w:pPr>
          </w:p>
          <w:p w14:paraId="238E5ED6" w14:textId="77777777" w:rsidR="0032223D" w:rsidRDefault="0032223D">
            <w:pPr>
              <w:rPr>
                <w:sz w:val="20"/>
                <w:szCs w:val="20"/>
              </w:rPr>
            </w:pPr>
          </w:p>
          <w:p w14:paraId="27D902F9" w14:textId="77777777" w:rsidR="0032223D" w:rsidRDefault="0032223D">
            <w:pPr>
              <w:rPr>
                <w:sz w:val="20"/>
                <w:szCs w:val="20"/>
              </w:rPr>
            </w:pPr>
          </w:p>
          <w:p w14:paraId="4B53CC05" w14:textId="77777777" w:rsidR="0032223D" w:rsidRDefault="0032223D">
            <w:pPr>
              <w:rPr>
                <w:sz w:val="20"/>
                <w:szCs w:val="20"/>
              </w:rPr>
            </w:pPr>
          </w:p>
          <w:p w14:paraId="68C6B32E" w14:textId="77777777" w:rsidR="0032223D" w:rsidRDefault="0032223D">
            <w:pPr>
              <w:rPr>
                <w:sz w:val="20"/>
                <w:szCs w:val="20"/>
              </w:rPr>
            </w:pPr>
          </w:p>
          <w:p w14:paraId="29D4E3F9" w14:textId="77777777" w:rsidR="0032223D" w:rsidRDefault="0032223D">
            <w:pPr>
              <w:rPr>
                <w:sz w:val="20"/>
                <w:szCs w:val="20"/>
              </w:rPr>
            </w:pPr>
          </w:p>
          <w:p w14:paraId="673A8F63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Lernende / Eltern / Lehrbetriebe / Berufsverband / Presse / Behörden / PREK / BV / REK / AK</w:t>
            </w:r>
          </w:p>
          <w:p w14:paraId="4C9BB131" w14:textId="77777777" w:rsidR="0032223D" w:rsidRDefault="0032223D">
            <w:pPr>
              <w:rPr>
                <w:sz w:val="20"/>
                <w:szCs w:val="20"/>
              </w:rPr>
            </w:pPr>
          </w:p>
          <w:p w14:paraId="0BE971AE" w14:textId="77777777" w:rsidR="0032223D" w:rsidRDefault="0032223D">
            <w:pPr>
              <w:rPr>
                <w:sz w:val="20"/>
                <w:szCs w:val="20"/>
              </w:rPr>
            </w:pPr>
          </w:p>
          <w:p w14:paraId="15BAE1A0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 detailliert festlegen</w:t>
            </w:r>
          </w:p>
          <w:p w14:paraId="3D6E808E" w14:textId="77777777" w:rsidR="0032223D" w:rsidRDefault="0032223D">
            <w:pPr>
              <w:rPr>
                <w:sz w:val="20"/>
                <w:szCs w:val="20"/>
              </w:rPr>
            </w:pPr>
          </w:p>
          <w:p w14:paraId="5346A1B9" w14:textId="77777777" w:rsidR="0032223D" w:rsidRDefault="0032223D">
            <w:pPr>
              <w:rPr>
                <w:sz w:val="20"/>
                <w:szCs w:val="20"/>
              </w:rPr>
            </w:pPr>
          </w:p>
          <w:p w14:paraId="57B723C0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Kundenzufriedenheit ermitteln</w:t>
            </w:r>
          </w:p>
          <w:p w14:paraId="27E36C05" w14:textId="77777777" w:rsidR="0032223D" w:rsidRDefault="0032223D">
            <w:pPr>
              <w:rPr>
                <w:sz w:val="20"/>
                <w:szCs w:val="20"/>
              </w:rPr>
            </w:pPr>
          </w:p>
          <w:p w14:paraId="5AB3CB8A" w14:textId="77777777" w:rsidR="0032223D" w:rsidRDefault="0032223D">
            <w:pPr>
              <w:rPr>
                <w:sz w:val="20"/>
                <w:szCs w:val="20"/>
              </w:rPr>
            </w:pPr>
          </w:p>
          <w:p w14:paraId="3E94512A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 / Durchführender</w:t>
            </w:r>
          </w:p>
          <w:p w14:paraId="5AFA7E8A" w14:textId="77777777" w:rsidR="0032223D" w:rsidRDefault="0032223D">
            <w:pPr>
              <w:rPr>
                <w:sz w:val="20"/>
                <w:szCs w:val="20"/>
              </w:rPr>
            </w:pPr>
          </w:p>
          <w:p w14:paraId="56D55C82" w14:textId="77777777" w:rsidR="0032223D" w:rsidRDefault="0032223D">
            <w:pPr>
              <w:rPr>
                <w:sz w:val="20"/>
                <w:szCs w:val="20"/>
              </w:rPr>
            </w:pPr>
          </w:p>
          <w:p w14:paraId="524AC20A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/ PREK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D92B" w14:textId="77777777" w:rsidR="0032223D" w:rsidRDefault="0032223D">
            <w:pPr>
              <w:rPr>
                <w:sz w:val="20"/>
                <w:szCs w:val="20"/>
              </w:rPr>
            </w:pPr>
          </w:p>
          <w:p w14:paraId="1D5210CD" w14:textId="77777777" w:rsidR="0032223D" w:rsidRDefault="0032223D">
            <w:pPr>
              <w:rPr>
                <w:sz w:val="20"/>
                <w:szCs w:val="20"/>
              </w:rPr>
            </w:pPr>
          </w:p>
          <w:p w14:paraId="705B5B91" w14:textId="77777777" w:rsidR="0032223D" w:rsidRDefault="0032223D">
            <w:pPr>
              <w:rPr>
                <w:sz w:val="20"/>
                <w:szCs w:val="20"/>
              </w:rPr>
            </w:pPr>
          </w:p>
          <w:p w14:paraId="7BD4B45F" w14:textId="77777777" w:rsidR="0032223D" w:rsidRDefault="0032223D">
            <w:pPr>
              <w:rPr>
                <w:sz w:val="20"/>
                <w:szCs w:val="20"/>
              </w:rPr>
            </w:pPr>
          </w:p>
          <w:p w14:paraId="2A189387" w14:textId="77777777" w:rsidR="0032223D" w:rsidRDefault="0032223D">
            <w:pPr>
              <w:rPr>
                <w:sz w:val="20"/>
                <w:szCs w:val="20"/>
              </w:rPr>
            </w:pPr>
          </w:p>
          <w:p w14:paraId="0BE074FE" w14:textId="77777777" w:rsidR="0032223D" w:rsidRDefault="0032223D">
            <w:pPr>
              <w:rPr>
                <w:sz w:val="20"/>
                <w:szCs w:val="20"/>
              </w:rPr>
            </w:pPr>
          </w:p>
          <w:p w14:paraId="3CF4EAAC" w14:textId="77777777" w:rsidR="0032223D" w:rsidRDefault="0032223D">
            <w:pPr>
              <w:rPr>
                <w:sz w:val="20"/>
                <w:szCs w:val="20"/>
              </w:rPr>
            </w:pPr>
          </w:p>
          <w:p w14:paraId="1ADB9D61" w14:textId="77777777" w:rsidR="0032223D" w:rsidRDefault="0032223D">
            <w:pPr>
              <w:rPr>
                <w:sz w:val="20"/>
                <w:szCs w:val="20"/>
              </w:rPr>
            </w:pPr>
          </w:p>
          <w:p w14:paraId="7631645B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</w:t>
            </w:r>
          </w:p>
          <w:p w14:paraId="5FE3FA42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Sekretariat</w:t>
            </w:r>
          </w:p>
          <w:p w14:paraId="480491EA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melden</w:t>
            </w:r>
          </w:p>
          <w:p w14:paraId="725E92F9" w14:textId="77777777" w:rsidR="0032223D" w:rsidRDefault="0032223D">
            <w:pPr>
              <w:rPr>
                <w:sz w:val="20"/>
                <w:szCs w:val="20"/>
              </w:rPr>
            </w:pPr>
          </w:p>
          <w:p w14:paraId="313959E9" w14:textId="77777777" w:rsidR="0032223D" w:rsidRDefault="0032223D">
            <w:pPr>
              <w:rPr>
                <w:sz w:val="20"/>
                <w:szCs w:val="20"/>
              </w:rPr>
            </w:pPr>
          </w:p>
          <w:p w14:paraId="003B1870" w14:textId="77777777" w:rsidR="0032223D" w:rsidRDefault="0032223D">
            <w:pPr>
              <w:rPr>
                <w:sz w:val="20"/>
                <w:szCs w:val="20"/>
              </w:rPr>
            </w:pPr>
          </w:p>
          <w:p w14:paraId="76253D87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Pedellen und</w:t>
            </w:r>
          </w:p>
          <w:p w14:paraId="0DB650C5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  <w:p w14:paraId="264546A5" w14:textId="77777777" w:rsidR="0032223D" w:rsidRDefault="0032223D">
            <w:pPr>
              <w:rPr>
                <w:sz w:val="20"/>
                <w:szCs w:val="20"/>
              </w:rPr>
            </w:pPr>
          </w:p>
          <w:p w14:paraId="4AB400CE" w14:textId="77777777" w:rsidR="0032223D" w:rsidRDefault="0032223D">
            <w:pPr>
              <w:rPr>
                <w:sz w:val="20"/>
                <w:szCs w:val="20"/>
              </w:rPr>
            </w:pPr>
          </w:p>
          <w:p w14:paraId="768FC902" w14:textId="77777777" w:rsidR="0032223D" w:rsidRDefault="0032223D">
            <w:pPr>
              <w:rPr>
                <w:sz w:val="20"/>
                <w:szCs w:val="20"/>
              </w:rPr>
            </w:pPr>
          </w:p>
          <w:p w14:paraId="051F3A55" w14:textId="77777777" w:rsidR="0032223D" w:rsidRDefault="0032223D">
            <w:pPr>
              <w:rPr>
                <w:sz w:val="20"/>
                <w:szCs w:val="20"/>
              </w:rPr>
            </w:pPr>
          </w:p>
          <w:p w14:paraId="1A0D71E0" w14:textId="77777777" w:rsidR="0032223D" w:rsidRDefault="0032223D">
            <w:pPr>
              <w:rPr>
                <w:sz w:val="20"/>
                <w:szCs w:val="20"/>
              </w:rPr>
            </w:pPr>
          </w:p>
          <w:p w14:paraId="10D64B2F" w14:textId="77777777" w:rsidR="0032223D" w:rsidRDefault="0032223D">
            <w:pPr>
              <w:rPr>
                <w:sz w:val="20"/>
                <w:szCs w:val="20"/>
              </w:rPr>
            </w:pPr>
          </w:p>
          <w:p w14:paraId="080F1562" w14:textId="77777777" w:rsidR="0032223D" w:rsidRDefault="0032223D">
            <w:pPr>
              <w:rPr>
                <w:sz w:val="20"/>
                <w:szCs w:val="20"/>
              </w:rPr>
            </w:pPr>
          </w:p>
          <w:p w14:paraId="45B3F2C5" w14:textId="77777777" w:rsidR="0032223D" w:rsidRDefault="0032223D">
            <w:pPr>
              <w:rPr>
                <w:sz w:val="20"/>
                <w:szCs w:val="20"/>
              </w:rPr>
            </w:pPr>
          </w:p>
          <w:p w14:paraId="237542D0" w14:textId="77777777" w:rsidR="0032223D" w:rsidRDefault="0032223D">
            <w:pPr>
              <w:rPr>
                <w:sz w:val="20"/>
                <w:szCs w:val="20"/>
              </w:rPr>
            </w:pPr>
          </w:p>
          <w:p w14:paraId="6490F7D5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Einladungsbrief</w:t>
            </w:r>
          </w:p>
          <w:p w14:paraId="28809127" w14:textId="77777777" w:rsidR="0032223D" w:rsidRDefault="0032223D">
            <w:pPr>
              <w:rPr>
                <w:sz w:val="20"/>
                <w:szCs w:val="20"/>
              </w:rPr>
            </w:pPr>
          </w:p>
          <w:p w14:paraId="674D58C9" w14:textId="77777777" w:rsidR="0032223D" w:rsidRDefault="0032223D">
            <w:pPr>
              <w:rPr>
                <w:sz w:val="20"/>
                <w:szCs w:val="20"/>
              </w:rPr>
            </w:pPr>
          </w:p>
          <w:p w14:paraId="1D540C23" w14:textId="77777777" w:rsidR="0032223D" w:rsidRDefault="0032223D">
            <w:pPr>
              <w:rPr>
                <w:sz w:val="20"/>
                <w:szCs w:val="20"/>
              </w:rPr>
            </w:pPr>
          </w:p>
          <w:p w14:paraId="3C624A85" w14:textId="77777777" w:rsidR="0032223D" w:rsidRDefault="0032223D">
            <w:pPr>
              <w:rPr>
                <w:sz w:val="20"/>
                <w:szCs w:val="20"/>
              </w:rPr>
            </w:pPr>
          </w:p>
          <w:p w14:paraId="21D1A5D0" w14:textId="77777777" w:rsidR="0032223D" w:rsidRDefault="0032223D">
            <w:pPr>
              <w:rPr>
                <w:sz w:val="20"/>
                <w:szCs w:val="20"/>
              </w:rPr>
            </w:pPr>
          </w:p>
          <w:p w14:paraId="02D2D9B5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</w:t>
            </w:r>
          </w:p>
          <w:p w14:paraId="6DF6B09E" w14:textId="77777777" w:rsidR="0032223D" w:rsidRDefault="0032223D">
            <w:pPr>
              <w:rPr>
                <w:sz w:val="20"/>
                <w:szCs w:val="20"/>
              </w:rPr>
            </w:pPr>
          </w:p>
          <w:p w14:paraId="2BE2A2A0" w14:textId="77777777" w:rsidR="0032223D" w:rsidRDefault="0032223D">
            <w:pPr>
              <w:rPr>
                <w:sz w:val="20"/>
                <w:szCs w:val="20"/>
              </w:rPr>
            </w:pPr>
          </w:p>
          <w:p w14:paraId="30859D08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  zu Hd. PREK</w:t>
            </w:r>
          </w:p>
          <w:p w14:paraId="10E60BA2" w14:textId="77777777" w:rsidR="0032223D" w:rsidRDefault="0032223D">
            <w:pPr>
              <w:rPr>
                <w:sz w:val="20"/>
                <w:szCs w:val="20"/>
              </w:rPr>
            </w:pPr>
          </w:p>
          <w:p w14:paraId="64590384" w14:textId="77777777" w:rsidR="0032223D" w:rsidRDefault="0032223D">
            <w:pPr>
              <w:rPr>
                <w:sz w:val="20"/>
                <w:szCs w:val="20"/>
              </w:rPr>
            </w:pPr>
          </w:p>
          <w:p w14:paraId="45E8CB99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evtl. Pressemitteilung</w:t>
            </w:r>
          </w:p>
          <w:p w14:paraId="0ED794F6" w14:textId="77777777" w:rsidR="0032223D" w:rsidRDefault="0032223D">
            <w:pPr>
              <w:rPr>
                <w:sz w:val="20"/>
                <w:szCs w:val="20"/>
              </w:rPr>
            </w:pPr>
          </w:p>
          <w:p w14:paraId="7F7A55D0" w14:textId="77777777" w:rsidR="0032223D" w:rsidRDefault="00F6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 zu Hd. PREK</w:t>
            </w:r>
          </w:p>
        </w:tc>
      </w:tr>
    </w:tbl>
    <w:p w14:paraId="5C40031F" w14:textId="77777777" w:rsidR="0032223D" w:rsidRDefault="0032223D"/>
    <w:sectPr w:rsidR="0032223D">
      <w:headerReference w:type="default" r:id="rId9"/>
      <w:footerReference w:type="default" r:id="rId10"/>
      <w:pgSz w:w="11907" w:h="16840" w:code="9"/>
      <w:pgMar w:top="2268" w:right="680" w:bottom="2268" w:left="1418" w:header="794" w:footer="6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3648" w14:textId="77777777" w:rsidR="00F840F5" w:rsidRDefault="00F840F5">
      <w:r>
        <w:separator/>
      </w:r>
    </w:p>
  </w:endnote>
  <w:endnote w:type="continuationSeparator" w:id="0">
    <w:p w14:paraId="048661D6" w14:textId="77777777" w:rsidR="00F840F5" w:rsidRDefault="00F8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05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3"/>
      <w:gridCol w:w="1458"/>
      <w:gridCol w:w="1162"/>
      <w:gridCol w:w="1511"/>
      <w:gridCol w:w="940"/>
      <w:gridCol w:w="1701"/>
    </w:tblGrid>
    <w:tr w:rsidR="0032223D" w14:paraId="1F3DC9FF" w14:textId="77777777">
      <w:trPr>
        <w:trHeight w:hRule="exact" w:val="300"/>
      </w:trPr>
      <w:tc>
        <w:tcPr>
          <w:tcW w:w="11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720CDA" w14:textId="77777777" w:rsidR="0032223D" w:rsidRDefault="002008EB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0D420625" wp14:editId="38F26BA5">
                <wp:simplePos x="0" y="0"/>
                <wp:positionH relativeFrom="column">
                  <wp:posOffset>-1230630</wp:posOffset>
                </wp:positionH>
                <wp:positionV relativeFrom="paragraph">
                  <wp:posOffset>-164465</wp:posOffset>
                </wp:positionV>
                <wp:extent cx="706120" cy="551180"/>
                <wp:effectExtent l="0" t="0" r="5080" b="7620"/>
                <wp:wrapNone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08AA">
            <w:rPr>
              <w:sz w:val="18"/>
              <w:szCs w:val="18"/>
            </w:rPr>
            <w:t>Erstellt am:</w:t>
          </w:r>
        </w:p>
      </w:tc>
      <w:tc>
        <w:tcPr>
          <w:tcW w:w="145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3BE0B" w14:textId="77777777" w:rsidR="0032223D" w:rsidRDefault="00F608AA">
          <w:pPr>
            <w:pStyle w:val="Fuzeile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11.01.2007 / cg</w:t>
          </w:r>
        </w:p>
        <w:p w14:paraId="117E8457" w14:textId="77777777" w:rsidR="0032223D" w:rsidRDefault="0032223D">
          <w:pPr>
            <w:pStyle w:val="Fuzeile"/>
            <w:spacing w:before="40"/>
            <w:jc w:val="center"/>
            <w:rPr>
              <w:sz w:val="18"/>
              <w:szCs w:val="18"/>
            </w:rPr>
          </w:pPr>
        </w:p>
      </w:tc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DA7B700" w14:textId="77777777" w:rsidR="0032223D" w:rsidRDefault="00F608AA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am:</w:t>
          </w:r>
        </w:p>
      </w:tc>
      <w:tc>
        <w:tcPr>
          <w:tcW w:w="15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245A15" w14:textId="77777777" w:rsidR="0032223D" w:rsidRDefault="00F608AA">
          <w:pPr>
            <w:pStyle w:val="Kopf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19.02.2007 / SL</w:t>
          </w:r>
        </w:p>
      </w:tc>
      <w:tc>
        <w:tcPr>
          <w:tcW w:w="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BA0C4BA" w14:textId="77777777" w:rsidR="0032223D" w:rsidRDefault="00F608AA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1A7D908" w14:textId="77777777" w:rsidR="0032223D" w:rsidRDefault="00F608AA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01.03.2007 / es</w:t>
          </w:r>
        </w:p>
      </w:tc>
    </w:tr>
  </w:tbl>
  <w:p w14:paraId="207AF70F" w14:textId="77777777" w:rsidR="0032223D" w:rsidRDefault="003222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95AE" w14:textId="77777777" w:rsidR="00F840F5" w:rsidRDefault="00F840F5">
      <w:r>
        <w:separator/>
      </w:r>
    </w:p>
  </w:footnote>
  <w:footnote w:type="continuationSeparator" w:id="0">
    <w:p w14:paraId="152AFC99" w14:textId="77777777" w:rsidR="00F840F5" w:rsidRDefault="00F8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4126"/>
      <w:gridCol w:w="850"/>
      <w:gridCol w:w="567"/>
    </w:tblGrid>
    <w:tr w:rsidR="0032223D" w14:paraId="57F33EA8" w14:textId="77777777">
      <w:trPr>
        <w:cantSplit/>
      </w:trPr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78766EF1" w14:textId="77777777" w:rsidR="0032223D" w:rsidRDefault="00F608AA">
          <w:pPr>
            <w:spacing w:before="120" w:after="120"/>
            <w:jc w:val="center"/>
          </w:pPr>
          <w:r>
            <w:rPr>
              <w:b/>
              <w:bCs/>
            </w:rPr>
            <w:t>VA</w:t>
          </w:r>
        </w:p>
      </w:tc>
      <w:tc>
        <w:tcPr>
          <w:tcW w:w="4126" w:type="dxa"/>
          <w:tcBorders>
            <w:top w:val="single" w:sz="6" w:space="0" w:color="auto"/>
            <w:left w:val="none" w:sz="6" w:space="0" w:color="auto"/>
            <w:bottom w:val="single" w:sz="4" w:space="0" w:color="auto"/>
            <w:right w:val="single" w:sz="4" w:space="0" w:color="auto"/>
          </w:tcBorders>
        </w:tcPr>
        <w:p w14:paraId="728B0178" w14:textId="77777777" w:rsidR="0032223D" w:rsidRDefault="00F608AA">
          <w:pPr>
            <w:spacing w:before="120" w:after="120"/>
            <w:jc w:val="center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 xml:space="preserve">Ausbildung/Unterrichtsorganisation/Elternabende und andere Anlässe </w:t>
          </w:r>
        </w:p>
      </w:tc>
      <w:tc>
        <w:tcPr>
          <w:tcW w:w="850" w:type="dxa"/>
          <w:tcBorders>
            <w:top w:val="single" w:sz="6" w:space="0" w:color="auto"/>
            <w:left w:val="none" w:sz="6" w:space="0" w:color="auto"/>
            <w:bottom w:val="single" w:sz="4" w:space="0" w:color="auto"/>
            <w:right w:val="none" w:sz="6" w:space="0" w:color="auto"/>
          </w:tcBorders>
        </w:tcPr>
        <w:p w14:paraId="59C4446A" w14:textId="77777777" w:rsidR="0032223D" w:rsidRDefault="00F608AA">
          <w:pPr>
            <w:spacing w:before="120"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Seite:</w:t>
          </w:r>
        </w:p>
      </w:tc>
      <w:tc>
        <w:tcPr>
          <w:tcW w:w="567" w:type="dxa"/>
          <w:tcBorders>
            <w:top w:val="single" w:sz="6" w:space="0" w:color="auto"/>
            <w:left w:val="none" w:sz="6" w:space="0" w:color="auto"/>
            <w:bottom w:val="single" w:sz="4" w:space="0" w:color="auto"/>
            <w:right w:val="single" w:sz="4" w:space="0" w:color="auto"/>
          </w:tcBorders>
        </w:tcPr>
        <w:p w14:paraId="59817F08" w14:textId="62FA9A0E" w:rsidR="0032223D" w:rsidRDefault="00F608AA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lang w:eastAsia="de-CH"/>
            </w:rPr>
            <w:drawing>
              <wp:anchor distT="0" distB="0" distL="114300" distR="114300" simplePos="0" relativeHeight="251669504" behindDoc="0" locked="0" layoutInCell="1" allowOverlap="1" wp14:anchorId="711B42E0" wp14:editId="3DE17493">
                <wp:simplePos x="0" y="0"/>
                <wp:positionH relativeFrom="column">
                  <wp:posOffset>728980</wp:posOffset>
                </wp:positionH>
                <wp:positionV relativeFrom="paragraph">
                  <wp:posOffset>12700</wp:posOffset>
                </wp:positionV>
                <wp:extent cx="1802130" cy="618490"/>
                <wp:effectExtent l="0" t="0" r="1270" b="0"/>
                <wp:wrapNone/>
                <wp:docPr id="3" name="Bild 3" descr="BBZ-G50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BZ-G50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MERGEFORMAT </w:instrText>
          </w:r>
          <w:r>
            <w:rPr>
              <w:sz w:val="18"/>
              <w:szCs w:val="18"/>
            </w:rPr>
            <w:fldChar w:fldCharType="separate"/>
          </w:r>
          <w:r w:rsidR="00A33713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/2</w:t>
          </w:r>
        </w:p>
      </w:tc>
    </w:tr>
    <w:tr w:rsidR="0032223D" w14:paraId="69F9BAAE" w14:textId="77777777">
      <w:trPr>
        <w:cantSplit/>
      </w:trPr>
      <w:tc>
        <w:tcPr>
          <w:tcW w:w="9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29B78A53" w14:textId="77777777" w:rsidR="0032223D" w:rsidRDefault="00F608AA">
          <w:pPr>
            <w:spacing w:before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2.1.5.01</w:t>
          </w:r>
        </w:p>
      </w:tc>
      <w:tc>
        <w:tcPr>
          <w:tcW w:w="5543" w:type="dxa"/>
          <w:gridSpan w:val="3"/>
          <w:tcBorders>
            <w:top w:val="single" w:sz="4" w:space="0" w:color="auto"/>
            <w:left w:val="none" w:sz="6" w:space="0" w:color="auto"/>
            <w:bottom w:val="single" w:sz="4" w:space="0" w:color="auto"/>
            <w:right w:val="single" w:sz="4" w:space="0" w:color="auto"/>
          </w:tcBorders>
        </w:tcPr>
        <w:p w14:paraId="01425D16" w14:textId="2D51ED3D" w:rsidR="0032223D" w:rsidRDefault="00F608AA">
          <w:pPr>
            <w:spacing w:before="120" w:after="12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</w:rPr>
            <w:t>Eltern</w:t>
          </w:r>
          <w:r w:rsidR="0031559C">
            <w:rPr>
              <w:b/>
              <w:bCs/>
            </w:rPr>
            <w:t>-/Berufsbildner</w:t>
          </w:r>
          <w:r>
            <w:rPr>
              <w:b/>
              <w:bCs/>
            </w:rPr>
            <w:t>abende und A</w:t>
          </w:r>
          <w:r w:rsidR="0031559C">
            <w:rPr>
              <w:b/>
              <w:bCs/>
            </w:rPr>
            <w:t>nlässe</w:t>
          </w:r>
        </w:p>
      </w:tc>
    </w:tr>
  </w:tbl>
  <w:p w14:paraId="2C7B8D10" w14:textId="77777777" w:rsidR="0032223D" w:rsidRDefault="003222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9BA183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90" w:hanging="283"/>
      </w:pPr>
      <w:rPr>
        <w:rFonts w:ascii="Symbol" w:eastAsia="Times New Roman" w:hAnsi="Symbol" w:hint="default"/>
      </w:rPr>
    </w:lvl>
  </w:abstractNum>
  <w:abstractNum w:abstractNumId="2" w15:restartNumberingAfterBreak="0">
    <w:nsid w:val="4DA87D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581F60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F608AA"/>
    <w:rsid w:val="002008EB"/>
    <w:rsid w:val="0031559C"/>
    <w:rsid w:val="0032223D"/>
    <w:rsid w:val="00A33713"/>
    <w:rsid w:val="00F608AA"/>
    <w:rsid w:val="00F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E3D883F"/>
  <w14:defaultImageDpi w14:val="300"/>
  <w15:docId w15:val="{34660197-F94E-4836-80AB-5E50477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noProof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8E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8EB"/>
    <w:rPr>
      <w:rFonts w:ascii="Lucida Grande" w:hAnsi="Lucida Grande" w:cs="Arial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-Zeichnung.vsd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4" ma:contentTypeDescription="Ein neues Dokument erstellen." ma:contentTypeScope="" ma:versionID="b11cf49ef557ff173d327defd94e8c86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06b86134b83eb6db97e03f9d11e25931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1195E-E871-4044-8DC6-124CFEC183F3}"/>
</file>

<file path=customXml/itemProps2.xml><?xml version="1.0" encoding="utf-8"?>
<ds:datastoreItem xmlns:ds="http://schemas.openxmlformats.org/officeDocument/2006/customXml" ds:itemID="{E5A5C587-778E-4704-9F99-BE6D3D0FAC8D}"/>
</file>

<file path=customXml/itemProps3.xml><?xml version="1.0" encoding="utf-8"?>
<ds:datastoreItem xmlns:ds="http://schemas.openxmlformats.org/officeDocument/2006/customXml" ds:itemID="{54FA6E86-181A-472F-A426-E96DB4558E80}"/>
</file>

<file path=docProps/app.xml><?xml version="1.0" encoding="utf-8"?>
<Properties xmlns="http://schemas.openxmlformats.org/officeDocument/2006/extended-properties" xmlns:vt="http://schemas.openxmlformats.org/officeDocument/2006/docPropsVTypes">
  <Template>DF832F31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1662</CharactersWithSpaces>
  <SharedDoc>false</SharedDoc>
  <HLinks>
    <vt:vector size="12" baseType="variant">
      <vt:variant>
        <vt:i4>6750334</vt:i4>
      </vt:variant>
      <vt:variant>
        <vt:i4>-1</vt:i4>
      </vt:variant>
      <vt:variant>
        <vt:i4>2051</vt:i4>
      </vt:variant>
      <vt:variant>
        <vt:i4>1</vt:i4>
      </vt:variant>
      <vt:variant>
        <vt:lpwstr>BBZ-G50-100</vt:lpwstr>
      </vt:variant>
      <vt:variant>
        <vt:lpwstr/>
      </vt:variant>
      <vt:variant>
        <vt:i4>7405670</vt:i4>
      </vt:variant>
      <vt:variant>
        <vt:i4>-1</vt:i4>
      </vt:variant>
      <vt:variant>
        <vt:i4>2052</vt:i4>
      </vt:variant>
      <vt:variant>
        <vt:i4>1</vt:i4>
      </vt:variant>
      <vt:variant>
        <vt:lpwstr>ISO-G26-100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dc:description/>
  <cp:lastModifiedBy>Christian.Gottschalk</cp:lastModifiedBy>
  <cp:revision>6</cp:revision>
  <cp:lastPrinted>2007-02-23T15:41:00Z</cp:lastPrinted>
  <dcterms:created xsi:type="dcterms:W3CDTF">2015-11-11T07:48:00Z</dcterms:created>
  <dcterms:modified xsi:type="dcterms:W3CDTF">2019-08-12T10:57:00Z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1009500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